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浙江音乐学院叔同</w:t>
      </w:r>
      <w:r>
        <w:rPr>
          <w:rFonts w:hint="eastAsia" w:ascii="华文中宋" w:hAnsi="华文中宋" w:eastAsia="华文中宋"/>
          <w:b/>
          <w:sz w:val="36"/>
          <w:szCs w:val="36"/>
        </w:rPr>
        <w:t>学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院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2024年“拔尖人才培养计划”学生复选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报名表</w:t>
      </w:r>
    </w:p>
    <w:p>
      <w:pPr>
        <w:jc w:val="center"/>
      </w:pP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1500"/>
        <w:gridCol w:w="5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1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个人信息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50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eastAsia="zh-CN"/>
              </w:rPr>
              <w:t>所在系（院）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eastAsia="zh-CN"/>
              </w:rPr>
              <w:t>班级</w:t>
            </w:r>
          </w:p>
        </w:tc>
        <w:tc>
          <w:tcPr>
            <w:tcW w:w="50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专业方向</w:t>
            </w:r>
          </w:p>
        </w:tc>
        <w:tc>
          <w:tcPr>
            <w:tcW w:w="5059" w:type="dxa"/>
            <w:shd w:val="clear" w:color="auto" w:fill="auto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联系方式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1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指导教师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21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个人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简介及成果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</w:trPr>
        <w:tc>
          <w:tcPr>
            <w:tcW w:w="21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复试内容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eastAsia="仿宋_GB2312"/>
        </w:rPr>
      </w:pPr>
    </w:p>
    <w:p>
      <w:pPr>
        <w:jc w:val="right"/>
      </w:pPr>
      <w:r>
        <w:rPr>
          <w:rFonts w:hint="eastAsia" w:ascii="仿宋_GB2312" w:eastAsia="仿宋_GB2312"/>
          <w:b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lang w:eastAsia="zh-CN"/>
        </w:rPr>
        <w:t>浙江音乐学院叔同</w:t>
      </w:r>
      <w:r>
        <w:rPr>
          <w:rFonts w:hint="eastAsia" w:ascii="仿宋_GB2312" w:eastAsia="仿宋_GB2312"/>
          <w:b/>
        </w:rPr>
        <w:t>学院制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 w:offsetFrom="page">
        <w:top w:val="thickThinSmallGap" w:color="auto" w:sz="12" w:space="24"/>
        <w:left w:val="thickThinSmallGap" w:color="auto" w:sz="12" w:space="24"/>
        <w:bottom w:val="thickThinSmallGap" w:color="auto" w:sz="12" w:space="24"/>
        <w:right w:val="thickThinSmallGap" w:color="auto" w:sz="12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3NWVkM2YwNDUzYjM5NDYzY2Y3M2RiYzZmMDM0NTEifQ=="/>
  </w:docVars>
  <w:rsids>
    <w:rsidRoot w:val="5FF51CAF"/>
    <w:rsid w:val="0019089E"/>
    <w:rsid w:val="00CB57B5"/>
    <w:rsid w:val="00F634F3"/>
    <w:rsid w:val="0D0A4151"/>
    <w:rsid w:val="0DBF4F2F"/>
    <w:rsid w:val="0FA54ED4"/>
    <w:rsid w:val="25A5540F"/>
    <w:rsid w:val="3F854C06"/>
    <w:rsid w:val="50FF57B0"/>
    <w:rsid w:val="57AD3F51"/>
    <w:rsid w:val="57D32A2F"/>
    <w:rsid w:val="5FF51CAF"/>
    <w:rsid w:val="61FB20D4"/>
    <w:rsid w:val="6439627E"/>
    <w:rsid w:val="7CC0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字符"/>
    <w:basedOn w:val="5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link w:val="2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b32c61a2-2de4-7eb8-d0a3-9bd39c30e990\&#23398;&#29983;&#20250;&#25253;&#21517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D2CB-63F7-4E82-91ED-C3B6800DA2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学生会报名表.docx</Template>
  <Pages>1</Pages>
  <Words>644</Words>
  <Characters>725</Characters>
  <Lines>6</Lines>
  <Paragraphs>1</Paragraphs>
  <TotalTime>27</TotalTime>
  <ScaleCrop>false</ScaleCrop>
  <LinksUpToDate>false</LinksUpToDate>
  <CharactersWithSpaces>838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2020-12-01T01:36:00Z</dcterms:created>
  <dc:creator>季文婧</dc:creator>
  <cp:lastModifiedBy>季文婧</cp:lastModifiedBy>
  <cp:lastPrinted>2021-12-02T03:16:00Z</cp:lastPrinted>
  <dcterms:modified xsi:type="dcterms:W3CDTF">2024-04-26T07:01:18Z</dcterms:modified>
  <dc:title>学生会报名表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0C2C55EE48E14F53BCD40E99217CC679_13</vt:lpwstr>
  </property>
</Properties>
</file>